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99" w:rsidRDefault="00DB1485" w:rsidP="00D67399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Türkisch</w:t>
      </w:r>
    </w:p>
    <w:p w:rsidR="00DB1485" w:rsidRPr="00457EB5" w:rsidRDefault="00DB1485" w:rsidP="00D67399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Nicht im Rhein baden und schwimmen</w:t>
      </w:r>
      <w:bookmarkStart w:id="0" w:name="_GoBack"/>
      <w:bookmarkEnd w:id="0"/>
    </w:p>
    <w:p w:rsidR="00567DAF" w:rsidRPr="00457EB5" w:rsidRDefault="00567DAF" w:rsidP="00D67399">
      <w:pPr>
        <w:autoSpaceDE w:val="0"/>
        <w:autoSpaceDN w:val="0"/>
        <w:rPr>
          <w:color w:val="000000"/>
          <w:sz w:val="24"/>
          <w:szCs w:val="24"/>
          <w:lang w:val="tr-TR"/>
        </w:rPr>
      </w:pPr>
    </w:p>
    <w:p w:rsidR="00567DAF" w:rsidRPr="00457EB5" w:rsidRDefault="00567DAF" w:rsidP="00567DAF">
      <w:pPr>
        <w:autoSpaceDE w:val="0"/>
        <w:autoSpaceDN w:val="0"/>
        <w:rPr>
          <w:b/>
          <w:bCs/>
          <w:color w:val="000000"/>
          <w:sz w:val="24"/>
          <w:szCs w:val="24"/>
          <w:lang w:val="tr-TR"/>
        </w:rPr>
      </w:pPr>
      <w:r w:rsidRPr="00457EB5">
        <w:rPr>
          <w:b/>
          <w:bCs/>
          <w:color w:val="000000"/>
          <w:sz w:val="24"/>
          <w:szCs w:val="24"/>
          <w:lang w:val="tr-TR"/>
        </w:rPr>
        <w:t>Tehlike:</w:t>
      </w:r>
      <w:r w:rsidR="00867CA2">
        <w:rPr>
          <w:b/>
          <w:bCs/>
          <w:color w:val="000000"/>
          <w:sz w:val="24"/>
          <w:szCs w:val="24"/>
          <w:lang w:val="tr-TR"/>
        </w:rPr>
        <w:t xml:space="preserve"> Rhein Nehri'nde yüzmeyiniz </w:t>
      </w:r>
      <w:r w:rsidRPr="00457EB5">
        <w:rPr>
          <w:b/>
          <w:bCs/>
          <w:color w:val="000000"/>
          <w:sz w:val="24"/>
          <w:szCs w:val="24"/>
          <w:lang w:val="tr-TR"/>
        </w:rPr>
        <w:t>.</w:t>
      </w:r>
    </w:p>
    <w:p w:rsidR="00567DAF" w:rsidRPr="00457EB5" w:rsidRDefault="00567DAF" w:rsidP="00567DAF">
      <w:pPr>
        <w:autoSpaceDE w:val="0"/>
        <w:autoSpaceDN w:val="0"/>
        <w:rPr>
          <w:b/>
          <w:bCs/>
          <w:color w:val="000000"/>
          <w:sz w:val="24"/>
          <w:szCs w:val="24"/>
          <w:lang w:val="tr-TR"/>
        </w:rPr>
      </w:pPr>
    </w:p>
    <w:p w:rsidR="00567DAF" w:rsidRPr="00457EB5" w:rsidRDefault="00567DAF" w:rsidP="00567DAF">
      <w:pPr>
        <w:pStyle w:val="Listenabsatz"/>
        <w:numPr>
          <w:ilvl w:val="0"/>
          <w:numId w:val="1"/>
        </w:numPr>
        <w:autoSpaceDE w:val="0"/>
        <w:autoSpaceDN w:val="0"/>
        <w:rPr>
          <w:color w:val="000000"/>
          <w:sz w:val="24"/>
          <w:szCs w:val="24"/>
          <w:lang w:val="tr-TR"/>
        </w:rPr>
      </w:pPr>
      <w:r w:rsidRPr="00457EB5">
        <w:rPr>
          <w:color w:val="000000"/>
          <w:sz w:val="24"/>
          <w:szCs w:val="24"/>
          <w:lang w:val="tr-TR"/>
        </w:rPr>
        <w:t xml:space="preserve">Rhein </w:t>
      </w:r>
      <w:r w:rsidR="00867CA2">
        <w:rPr>
          <w:color w:val="000000"/>
          <w:sz w:val="24"/>
          <w:szCs w:val="24"/>
          <w:lang w:val="tr-TR"/>
        </w:rPr>
        <w:t xml:space="preserve">Nehri'nde yüzmek </w:t>
      </w:r>
      <w:r w:rsidRPr="00457EB5">
        <w:rPr>
          <w:color w:val="000000"/>
          <w:sz w:val="24"/>
          <w:szCs w:val="24"/>
          <w:lang w:val="tr-TR"/>
        </w:rPr>
        <w:t xml:space="preserve"> hayatı tehlike içermektedir.</w:t>
      </w:r>
    </w:p>
    <w:p w:rsidR="00567DAF" w:rsidRPr="00457EB5" w:rsidRDefault="00567DAF" w:rsidP="00567DAF">
      <w:pPr>
        <w:pStyle w:val="Listenabsatz"/>
        <w:numPr>
          <w:ilvl w:val="0"/>
          <w:numId w:val="1"/>
        </w:numPr>
        <w:autoSpaceDE w:val="0"/>
        <w:autoSpaceDN w:val="0"/>
        <w:rPr>
          <w:color w:val="000000"/>
          <w:sz w:val="24"/>
          <w:szCs w:val="24"/>
          <w:lang w:val="tr-TR"/>
        </w:rPr>
      </w:pPr>
      <w:r w:rsidRPr="00457EB5">
        <w:rPr>
          <w:color w:val="000000"/>
          <w:sz w:val="24"/>
          <w:szCs w:val="24"/>
          <w:lang w:val="tr-TR"/>
        </w:rPr>
        <w:t>Rhein Nehri güçlü bir akıntıya ve yüksek bir gemi trafiğine sahiptir.</w:t>
      </w:r>
    </w:p>
    <w:p w:rsidR="00567DAF" w:rsidRPr="00457EB5" w:rsidRDefault="00567DAF" w:rsidP="00567DAF">
      <w:pPr>
        <w:pStyle w:val="Listenabsatz"/>
        <w:numPr>
          <w:ilvl w:val="0"/>
          <w:numId w:val="1"/>
        </w:numPr>
        <w:autoSpaceDE w:val="0"/>
        <w:autoSpaceDN w:val="0"/>
        <w:rPr>
          <w:color w:val="000000"/>
          <w:sz w:val="24"/>
          <w:szCs w:val="24"/>
          <w:lang w:val="tr-TR"/>
        </w:rPr>
      </w:pPr>
      <w:r w:rsidRPr="00457EB5">
        <w:rPr>
          <w:color w:val="000000"/>
          <w:sz w:val="24"/>
          <w:szCs w:val="24"/>
          <w:lang w:val="tr-TR"/>
        </w:rPr>
        <w:t>Özellikle alt akıntılar tehlikelidir; çünkü bu akıntıyı su yüzeyinde fark edemezsiniz.</w:t>
      </w:r>
    </w:p>
    <w:p w:rsidR="00567DAF" w:rsidRPr="00457EB5" w:rsidRDefault="00567DAF" w:rsidP="00567DAF">
      <w:pPr>
        <w:pStyle w:val="Listenabsatz"/>
        <w:numPr>
          <w:ilvl w:val="0"/>
          <w:numId w:val="1"/>
        </w:numPr>
        <w:autoSpaceDE w:val="0"/>
        <w:autoSpaceDN w:val="0"/>
        <w:rPr>
          <w:color w:val="000000"/>
          <w:sz w:val="24"/>
          <w:szCs w:val="24"/>
          <w:lang w:val="tr-TR"/>
        </w:rPr>
      </w:pPr>
      <w:r w:rsidRPr="00457EB5">
        <w:rPr>
          <w:color w:val="000000"/>
          <w:sz w:val="24"/>
          <w:szCs w:val="24"/>
          <w:lang w:val="tr-TR"/>
        </w:rPr>
        <w:t>Bu alt akıntılar, diğer şeylerin yanı sıra geçen gemiler tarafından tetiklenir; ve güçlü yetişkinlerin bile ayaklarını çekebilir.</w:t>
      </w:r>
    </w:p>
    <w:p w:rsidR="00567DAF" w:rsidRPr="00457EB5" w:rsidRDefault="00567DAF" w:rsidP="00567DAF">
      <w:pPr>
        <w:pStyle w:val="Listenabsatz"/>
        <w:numPr>
          <w:ilvl w:val="0"/>
          <w:numId w:val="1"/>
        </w:numPr>
        <w:autoSpaceDE w:val="0"/>
        <w:autoSpaceDN w:val="0"/>
        <w:rPr>
          <w:color w:val="000000"/>
          <w:sz w:val="24"/>
          <w:szCs w:val="24"/>
          <w:lang w:val="tr-TR"/>
        </w:rPr>
      </w:pPr>
      <w:r w:rsidRPr="00457EB5">
        <w:rPr>
          <w:color w:val="000000"/>
          <w:sz w:val="24"/>
          <w:szCs w:val="24"/>
          <w:lang w:val="tr-TR"/>
        </w:rPr>
        <w:t>Geçen gemiler nedeni ile su kısa bir süre için çekilir; ve sonr</w:t>
      </w:r>
      <w:r w:rsidR="00457EB5">
        <w:rPr>
          <w:color w:val="000000"/>
          <w:sz w:val="24"/>
          <w:szCs w:val="24"/>
          <w:lang w:val="tr-TR"/>
        </w:rPr>
        <w:t>a aniden dalgalar halinde</w:t>
      </w:r>
      <w:r w:rsidR="007C44F8">
        <w:rPr>
          <w:color w:val="000000"/>
          <w:sz w:val="24"/>
          <w:szCs w:val="24"/>
          <w:lang w:val="tr-TR"/>
        </w:rPr>
        <w:t xml:space="preserve"> geri </w:t>
      </w:r>
      <w:r w:rsidR="00457EB5">
        <w:rPr>
          <w:color w:val="000000"/>
          <w:sz w:val="24"/>
          <w:szCs w:val="24"/>
          <w:lang w:val="tr-TR"/>
        </w:rPr>
        <w:t xml:space="preserve"> </w:t>
      </w:r>
      <w:r w:rsidRPr="00457EB5">
        <w:rPr>
          <w:color w:val="000000"/>
          <w:sz w:val="24"/>
          <w:szCs w:val="24"/>
          <w:lang w:val="tr-TR"/>
        </w:rPr>
        <w:t>gelir. Bu,</w:t>
      </w:r>
      <w:r w:rsidR="00457EB5">
        <w:rPr>
          <w:color w:val="000000"/>
          <w:sz w:val="24"/>
          <w:szCs w:val="24"/>
          <w:lang w:val="tr-TR"/>
        </w:rPr>
        <w:t xml:space="preserve"> s</w:t>
      </w:r>
      <w:r w:rsidRPr="00457EB5">
        <w:rPr>
          <w:color w:val="000000"/>
          <w:sz w:val="24"/>
          <w:szCs w:val="24"/>
          <w:lang w:val="tr-TR"/>
        </w:rPr>
        <w:t>u seviyesini arttırır; ve baz</w:t>
      </w:r>
      <w:r w:rsidR="00457EB5">
        <w:rPr>
          <w:color w:val="000000"/>
          <w:sz w:val="24"/>
          <w:szCs w:val="24"/>
          <w:lang w:val="tr-TR"/>
        </w:rPr>
        <w:t>en sudaki zeminle teması kaybede</w:t>
      </w:r>
      <w:r w:rsidRPr="00457EB5">
        <w:rPr>
          <w:color w:val="000000"/>
          <w:sz w:val="24"/>
          <w:szCs w:val="24"/>
          <w:lang w:val="tr-TR"/>
        </w:rPr>
        <w:t xml:space="preserve">rsiniz. </w:t>
      </w:r>
    </w:p>
    <w:p w:rsidR="00567DAF" w:rsidRPr="00457EB5" w:rsidRDefault="00567DAF" w:rsidP="00567DAF">
      <w:pPr>
        <w:pStyle w:val="Listenabsatz"/>
        <w:numPr>
          <w:ilvl w:val="0"/>
          <w:numId w:val="1"/>
        </w:numPr>
        <w:autoSpaceDE w:val="0"/>
        <w:autoSpaceDN w:val="0"/>
        <w:rPr>
          <w:color w:val="000000"/>
          <w:sz w:val="24"/>
          <w:szCs w:val="24"/>
          <w:lang w:val="tr-TR"/>
        </w:rPr>
      </w:pPr>
      <w:r w:rsidRPr="00457EB5">
        <w:rPr>
          <w:color w:val="000000"/>
          <w:sz w:val="24"/>
          <w:szCs w:val="24"/>
          <w:lang w:val="tr-TR"/>
        </w:rPr>
        <w:t>Rhein Nehri'nde sürüklenmek çok hızlı olabilir.</w:t>
      </w:r>
    </w:p>
    <w:p w:rsidR="00567DAF" w:rsidRPr="00457EB5" w:rsidRDefault="00567DAF" w:rsidP="00567DAF">
      <w:pPr>
        <w:pStyle w:val="Listenabsatz"/>
        <w:numPr>
          <w:ilvl w:val="0"/>
          <w:numId w:val="1"/>
        </w:numPr>
        <w:autoSpaceDE w:val="0"/>
        <w:autoSpaceDN w:val="0"/>
        <w:rPr>
          <w:color w:val="000000"/>
          <w:sz w:val="24"/>
          <w:szCs w:val="24"/>
          <w:lang w:val="tr-TR"/>
        </w:rPr>
      </w:pPr>
      <w:r w:rsidRPr="00457EB5">
        <w:rPr>
          <w:color w:val="000000"/>
          <w:sz w:val="24"/>
          <w:szCs w:val="24"/>
          <w:lang w:val="tr-TR"/>
        </w:rPr>
        <w:t>Duisuburg'da Großenbaumer Gölü, Wolf Gölü, Krupp Göl ve açık havu</w:t>
      </w:r>
      <w:r w:rsidR="00867CA2">
        <w:rPr>
          <w:color w:val="000000"/>
          <w:sz w:val="24"/>
          <w:szCs w:val="24"/>
          <w:lang w:val="tr-TR"/>
        </w:rPr>
        <w:t>zlarda yüzebilir</w:t>
      </w:r>
      <w:r w:rsidRPr="00457EB5">
        <w:rPr>
          <w:color w:val="000000"/>
          <w:sz w:val="24"/>
          <w:szCs w:val="24"/>
          <w:lang w:val="tr-TR"/>
        </w:rPr>
        <w:t xml:space="preserve">siniz. Diğer göllerin hiçbirinde veya </w:t>
      </w:r>
      <w:r w:rsidR="00867CA2">
        <w:rPr>
          <w:color w:val="000000"/>
          <w:sz w:val="24"/>
          <w:szCs w:val="24"/>
          <w:lang w:val="tr-TR"/>
        </w:rPr>
        <w:t xml:space="preserve">Rhein Nehri'nde yüzmek </w:t>
      </w:r>
      <w:r w:rsidRPr="00457EB5">
        <w:rPr>
          <w:color w:val="000000"/>
          <w:sz w:val="24"/>
          <w:szCs w:val="24"/>
          <w:lang w:val="tr-TR"/>
        </w:rPr>
        <w:t xml:space="preserve"> yasaktır.</w:t>
      </w:r>
    </w:p>
    <w:p w:rsidR="00D67399" w:rsidRPr="00457EB5" w:rsidRDefault="00D67399" w:rsidP="00D67399">
      <w:pPr>
        <w:autoSpaceDE w:val="0"/>
        <w:autoSpaceDN w:val="0"/>
        <w:rPr>
          <w:sz w:val="24"/>
          <w:szCs w:val="24"/>
          <w:lang w:val="tr-TR" w:eastAsia="de-DE"/>
        </w:rPr>
      </w:pPr>
    </w:p>
    <w:p w:rsidR="00176342" w:rsidRPr="00176342" w:rsidRDefault="00176342" w:rsidP="00176342">
      <w:pPr>
        <w:autoSpaceDE w:val="0"/>
        <w:autoSpaceDN w:val="0"/>
        <w:rPr>
          <w:b/>
          <w:bCs/>
          <w:color w:val="000000"/>
          <w:sz w:val="24"/>
          <w:szCs w:val="24"/>
          <w:lang w:val="tr-TR"/>
        </w:rPr>
      </w:pPr>
      <w:r w:rsidRPr="00176342">
        <w:rPr>
          <w:b/>
          <w:bCs/>
          <w:color w:val="000000"/>
          <w:sz w:val="24"/>
          <w:szCs w:val="24"/>
          <w:lang w:val="tr-TR"/>
        </w:rPr>
        <w:t>Lütfen daima şu kurallara uyunuz:</w:t>
      </w:r>
    </w:p>
    <w:p w:rsidR="00176342" w:rsidRPr="00176342" w:rsidRDefault="00176342" w:rsidP="00176342">
      <w:pPr>
        <w:pStyle w:val="Listenabsatz"/>
        <w:numPr>
          <w:ilvl w:val="0"/>
          <w:numId w:val="2"/>
        </w:numPr>
        <w:rPr>
          <w:lang w:val="tr-TR"/>
        </w:rPr>
      </w:pPr>
      <w:r w:rsidRPr="00176342">
        <w:rPr>
          <w:lang w:val="tr-TR"/>
        </w:rPr>
        <w:t>Genel olarak, eğer yüzme bilmiyorsanız; asla suya girmeyiniz. Hava yatağı veya benzeri araçlarla bile.</w:t>
      </w:r>
    </w:p>
    <w:p w:rsidR="00176342" w:rsidRPr="00176342" w:rsidRDefault="00176342" w:rsidP="00176342">
      <w:pPr>
        <w:pStyle w:val="Listenabsatz"/>
        <w:numPr>
          <w:ilvl w:val="0"/>
          <w:numId w:val="2"/>
        </w:numPr>
        <w:rPr>
          <w:lang w:val="tr-TR"/>
        </w:rPr>
      </w:pPr>
      <w:r w:rsidRPr="00176342">
        <w:rPr>
          <w:lang w:val="tr-TR"/>
        </w:rPr>
        <w:t>Rhein Nehri'ne girmiş başka birinin yardıma ihtiyacı varsa hemen 112 acil numarasını arayınız. İlgili kişinin tam olarak nerde olduğunu ve nasıl sürüklendiğini bildiriniz. Örneğin; sahildeki numaralı tabelalar bu konuda size yardımcı olur.</w:t>
      </w:r>
    </w:p>
    <w:p w:rsidR="00176342" w:rsidRPr="00176342" w:rsidRDefault="00176342" w:rsidP="00176342">
      <w:pPr>
        <w:pStyle w:val="Listenabsatz"/>
        <w:numPr>
          <w:ilvl w:val="0"/>
          <w:numId w:val="2"/>
        </w:numPr>
        <w:rPr>
          <w:lang w:val="tr-TR"/>
        </w:rPr>
      </w:pPr>
      <w:r w:rsidRPr="00176342">
        <w:rPr>
          <w:lang w:val="tr-TR"/>
        </w:rPr>
        <w:t>Hiçbir koşulda Rhein Nehri'ne girmeyiniz; ve sürüklenen kişinin arkasından gitmeyiniz.</w:t>
      </w:r>
    </w:p>
    <w:p w:rsidR="00DC0849" w:rsidRPr="00176342" w:rsidRDefault="00176342" w:rsidP="00176342">
      <w:pPr>
        <w:pStyle w:val="Listenabsatz"/>
        <w:numPr>
          <w:ilvl w:val="0"/>
          <w:numId w:val="2"/>
        </w:numPr>
        <w:rPr>
          <w:lang w:val="tr-TR"/>
        </w:rPr>
      </w:pPr>
      <w:r w:rsidRPr="00176342">
        <w:rPr>
          <w:lang w:val="tr-TR"/>
        </w:rPr>
        <w:t xml:space="preserve">Akıntıya kapılıp sürüklenen kişi, her şeyden önce sakin olmalı ve kendisini akıntıya bırakmalı. Dikkatleri üzerine çekmeli. Hiçbir koşulda akıntıya karşı yüzmeyin. </w:t>
      </w:r>
      <w:r>
        <w:rPr>
          <w:lang w:val="tr-TR"/>
        </w:rPr>
        <w:t>Slogan şudur:</w:t>
      </w:r>
      <w:r w:rsidR="00867CA2">
        <w:rPr>
          <w:lang w:val="tr-TR"/>
        </w:rPr>
        <w:t>yo</w:t>
      </w:r>
      <w:r w:rsidR="00615E01">
        <w:rPr>
          <w:lang w:val="tr-TR"/>
        </w:rPr>
        <w:t>rgunlu</w:t>
      </w:r>
      <w:r w:rsidR="00867CA2" w:rsidRPr="00176342">
        <w:rPr>
          <w:lang w:val="tr-TR"/>
        </w:rPr>
        <w:t>ğ</w:t>
      </w:r>
      <w:r w:rsidR="00867CA2">
        <w:rPr>
          <w:lang w:val="tr-TR"/>
        </w:rPr>
        <w:t>a sebeb olacak hareketler  yapmayin</w:t>
      </w:r>
      <w:r w:rsidR="00DC6282">
        <w:rPr>
          <w:lang w:val="tr-TR"/>
        </w:rPr>
        <w:t xml:space="preserve"> </w:t>
      </w:r>
      <w:r>
        <w:rPr>
          <w:lang w:val="tr-TR"/>
        </w:rPr>
        <w:t xml:space="preserve">; ve hafif </w:t>
      </w:r>
      <w:r w:rsidRPr="00176342">
        <w:rPr>
          <w:lang w:val="tr-TR"/>
        </w:rPr>
        <w:t>yüzme hareketi ile</w:t>
      </w:r>
      <w:r w:rsidR="003D7EA9">
        <w:rPr>
          <w:lang w:val="tr-TR"/>
        </w:rPr>
        <w:t xml:space="preserve"> sabit bir noktaya ulaşmaya  </w:t>
      </w:r>
      <w:r w:rsidRPr="00176342">
        <w:rPr>
          <w:lang w:val="tr-TR"/>
        </w:rPr>
        <w:t>çalışın.</w:t>
      </w:r>
    </w:p>
    <w:sectPr w:rsidR="00DC0849" w:rsidRPr="00176342" w:rsidSect="000759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81390"/>
    <w:multiLevelType w:val="hybridMultilevel"/>
    <w:tmpl w:val="488A5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96690"/>
    <w:multiLevelType w:val="hybridMultilevel"/>
    <w:tmpl w:val="F462E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99"/>
    <w:rsid w:val="000759E3"/>
    <w:rsid w:val="00176342"/>
    <w:rsid w:val="001852D1"/>
    <w:rsid w:val="003D7EA9"/>
    <w:rsid w:val="00457EB5"/>
    <w:rsid w:val="00567DAF"/>
    <w:rsid w:val="00615E01"/>
    <w:rsid w:val="006448CB"/>
    <w:rsid w:val="006F2235"/>
    <w:rsid w:val="007C44F8"/>
    <w:rsid w:val="00867CA2"/>
    <w:rsid w:val="008725D8"/>
    <w:rsid w:val="00D67399"/>
    <w:rsid w:val="00DB1485"/>
    <w:rsid w:val="00DC6282"/>
    <w:rsid w:val="00E70DD5"/>
    <w:rsid w:val="00F3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E0C5E-5545-4D5A-AD11-65A983CE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39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3E451AF0.dotm</Template>
  <TotalTime>0</TotalTime>
  <Pages>1</Pages>
  <Words>213</Words>
  <Characters>1343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Duisburg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Heidrun Oberländer-Yilmaz</dc:creator>
  <cp:lastModifiedBy>Heidrun Oberländer-Yilmaz</cp:lastModifiedBy>
  <cp:revision>2</cp:revision>
  <dcterms:created xsi:type="dcterms:W3CDTF">2021-06-22T06:49:00Z</dcterms:created>
  <dcterms:modified xsi:type="dcterms:W3CDTF">2021-06-22T06:49:00Z</dcterms:modified>
</cp:coreProperties>
</file>