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5F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Default="000E4E7A" w:rsidP="00133C5F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Stadt Duisburg</w:t>
      </w:r>
    </w:p>
    <w:p w:rsidR="000E4E7A" w:rsidRDefault="000E4E7A" w:rsidP="00133C5F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Untere Wasserbehörde</w:t>
      </w:r>
    </w:p>
    <w:p w:rsidR="00F01A74" w:rsidRDefault="00F01A74" w:rsidP="00133C5F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Friedrich-Wilhelm-Str. 96</w:t>
      </w:r>
    </w:p>
    <w:p w:rsidR="000E4E7A" w:rsidRDefault="00F01A74" w:rsidP="00133C5F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47051</w:t>
      </w:r>
      <w:r w:rsidR="000E4E7A">
        <w:rPr>
          <w:rFonts w:ascii="Arial" w:hAnsi="Arial" w:cs="Arial"/>
          <w:sz w:val="22"/>
          <w:szCs w:val="22"/>
        </w:rPr>
        <w:t xml:space="preserve"> Duisburg</w:t>
      </w:r>
    </w:p>
    <w:p w:rsidR="00133C5F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Pr="00AD51E0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Pr="00AD51E0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Pr="000E69A9" w:rsidRDefault="00133C5F" w:rsidP="00133C5F">
      <w:pPr>
        <w:jc w:val="center"/>
        <w:rPr>
          <w:rFonts w:ascii="Arial" w:hAnsi="Arial" w:cs="Arial"/>
          <w:sz w:val="28"/>
          <w:szCs w:val="28"/>
        </w:rPr>
      </w:pPr>
      <w:r w:rsidRPr="009B232F">
        <w:rPr>
          <w:rFonts w:ascii="Arial" w:hAnsi="Arial" w:cs="Arial"/>
          <w:b/>
          <w:sz w:val="28"/>
          <w:szCs w:val="28"/>
        </w:rPr>
        <w:t xml:space="preserve">Anzeige der </w:t>
      </w:r>
      <w:r>
        <w:rPr>
          <w:rFonts w:ascii="Arial" w:hAnsi="Arial" w:cs="Arial"/>
          <w:b/>
          <w:sz w:val="28"/>
          <w:szCs w:val="28"/>
        </w:rPr>
        <w:t xml:space="preserve">geplanten </w:t>
      </w:r>
      <w:r w:rsidRPr="009B232F">
        <w:rPr>
          <w:rFonts w:ascii="Arial" w:hAnsi="Arial" w:cs="Arial"/>
          <w:b/>
          <w:sz w:val="28"/>
          <w:szCs w:val="28"/>
        </w:rPr>
        <w:t>Errichtung</w:t>
      </w:r>
      <w:r>
        <w:rPr>
          <w:rFonts w:ascii="Arial" w:hAnsi="Arial" w:cs="Arial"/>
          <w:b/>
          <w:sz w:val="28"/>
          <w:szCs w:val="28"/>
        </w:rPr>
        <w:t xml:space="preserve"> oder</w:t>
      </w:r>
      <w:r w:rsidRPr="009B232F">
        <w:rPr>
          <w:rFonts w:ascii="Arial" w:hAnsi="Arial" w:cs="Arial"/>
          <w:b/>
          <w:sz w:val="28"/>
          <w:szCs w:val="28"/>
        </w:rPr>
        <w:t xml:space="preserve"> wesentlichen Änderung einer</w:t>
      </w:r>
      <w:r>
        <w:rPr>
          <w:rFonts w:ascii="Arial" w:hAnsi="Arial" w:cs="Arial"/>
          <w:b/>
          <w:sz w:val="28"/>
          <w:szCs w:val="28"/>
        </w:rPr>
        <w:t xml:space="preserve"> privaten Heizölverbraucheranlage </w:t>
      </w:r>
      <w:r>
        <w:rPr>
          <w:rFonts w:ascii="Arial" w:hAnsi="Arial" w:cs="Arial"/>
          <w:b/>
          <w:sz w:val="28"/>
          <w:szCs w:val="28"/>
        </w:rPr>
        <w:br/>
      </w:r>
      <w:r w:rsidRPr="000E69A9">
        <w:rPr>
          <w:rFonts w:ascii="Arial" w:hAnsi="Arial" w:cs="Arial"/>
          <w:sz w:val="28"/>
          <w:szCs w:val="28"/>
        </w:rPr>
        <w:t xml:space="preserve">gemäß § 40 </w:t>
      </w:r>
      <w:r w:rsidR="00B66258">
        <w:rPr>
          <w:rFonts w:ascii="Arial" w:hAnsi="Arial" w:cs="Arial"/>
          <w:sz w:val="28"/>
          <w:szCs w:val="28"/>
        </w:rPr>
        <w:t xml:space="preserve">Absatz 1 und 2 </w:t>
      </w:r>
      <w:r w:rsidRPr="000E69A9">
        <w:rPr>
          <w:rFonts w:ascii="Arial" w:hAnsi="Arial" w:cs="Arial"/>
          <w:sz w:val="28"/>
          <w:szCs w:val="28"/>
        </w:rPr>
        <w:t>der</w:t>
      </w:r>
      <w:r>
        <w:rPr>
          <w:rFonts w:ascii="Arial" w:hAnsi="Arial" w:cs="Arial"/>
          <w:sz w:val="28"/>
          <w:szCs w:val="28"/>
        </w:rPr>
        <w:t xml:space="preserve"> </w:t>
      </w:r>
      <w:r w:rsidRPr="000E69A9">
        <w:rPr>
          <w:rFonts w:ascii="Arial" w:hAnsi="Arial" w:cs="Arial"/>
          <w:sz w:val="28"/>
          <w:szCs w:val="28"/>
        </w:rPr>
        <w:t>Verordnung über Anlagen zum Umgang</w:t>
      </w:r>
      <w:r>
        <w:rPr>
          <w:rFonts w:ascii="Arial" w:hAnsi="Arial" w:cs="Arial"/>
          <w:sz w:val="28"/>
          <w:szCs w:val="28"/>
        </w:rPr>
        <w:t xml:space="preserve"> </w:t>
      </w:r>
      <w:r w:rsidRPr="000E69A9">
        <w:rPr>
          <w:rFonts w:ascii="Arial" w:hAnsi="Arial" w:cs="Arial"/>
          <w:sz w:val="28"/>
          <w:szCs w:val="28"/>
        </w:rPr>
        <w:t>mit</w:t>
      </w:r>
      <w:r>
        <w:rPr>
          <w:rFonts w:ascii="Arial" w:hAnsi="Arial" w:cs="Arial"/>
          <w:sz w:val="28"/>
          <w:szCs w:val="28"/>
        </w:rPr>
        <w:t xml:space="preserve"> wassergefährdenden Stoffen (AwS</w:t>
      </w:r>
      <w:r w:rsidRPr="000E69A9">
        <w:rPr>
          <w:rFonts w:ascii="Arial" w:hAnsi="Arial" w:cs="Arial"/>
          <w:sz w:val="28"/>
          <w:szCs w:val="28"/>
        </w:rPr>
        <w:t>V)</w:t>
      </w:r>
      <w:r>
        <w:rPr>
          <w:rFonts w:ascii="Arial" w:hAnsi="Arial" w:cs="Arial"/>
          <w:sz w:val="28"/>
          <w:szCs w:val="28"/>
        </w:rPr>
        <w:t xml:space="preserve"> </w:t>
      </w:r>
      <w:r w:rsidR="005D7FCB">
        <w:rPr>
          <w:rFonts w:ascii="Arial" w:hAnsi="Arial" w:cs="Arial"/>
          <w:sz w:val="28"/>
          <w:szCs w:val="28"/>
        </w:rPr>
        <w:br/>
      </w:r>
      <w:r w:rsidRPr="000E69A9">
        <w:rPr>
          <w:rFonts w:ascii="Arial" w:hAnsi="Arial" w:cs="Arial"/>
          <w:sz w:val="28"/>
          <w:szCs w:val="28"/>
        </w:rPr>
        <w:t xml:space="preserve">vom 18. April 2017 </w:t>
      </w:r>
      <w:r w:rsidR="008E3FA2">
        <w:rPr>
          <w:rFonts w:ascii="Arial" w:hAnsi="Arial" w:cs="Arial"/>
          <w:sz w:val="28"/>
          <w:szCs w:val="28"/>
        </w:rPr>
        <w:t>(BGBl. I S. 905)</w:t>
      </w:r>
      <w:r w:rsidR="008E3FA2">
        <w:rPr>
          <w:rStyle w:val="Funotenzeichen"/>
          <w:rFonts w:ascii="Arial" w:hAnsi="Arial" w:cs="Arial"/>
          <w:sz w:val="28"/>
          <w:szCs w:val="28"/>
        </w:rPr>
        <w:footnoteReference w:id="1"/>
      </w:r>
    </w:p>
    <w:p w:rsidR="00133C5F" w:rsidRPr="00AD51E0" w:rsidRDefault="00133C5F" w:rsidP="00133C5F">
      <w:pPr>
        <w:rPr>
          <w:rFonts w:ascii="Arial" w:hAnsi="Arial" w:cs="Arial"/>
          <w:sz w:val="22"/>
          <w:szCs w:val="22"/>
        </w:rPr>
      </w:pPr>
    </w:p>
    <w:p w:rsidR="00133C5F" w:rsidRPr="00B80719" w:rsidRDefault="00133C5F" w:rsidP="00133C5F">
      <w:pPr>
        <w:ind w:firstLine="284"/>
        <w:rPr>
          <w:rFonts w:ascii="Arial" w:hAnsi="Arial" w:cs="Arial"/>
          <w:sz w:val="28"/>
          <w:szCs w:val="28"/>
        </w:rPr>
      </w:pPr>
      <w:r w:rsidRPr="00B80719">
        <w:rPr>
          <w:rFonts w:ascii="Arial" w:hAnsi="Arial" w:cs="Arial"/>
          <w:sz w:val="28"/>
          <w:szCs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B80719">
        <w:rPr>
          <w:rFonts w:ascii="Arial" w:hAnsi="Arial" w:cs="Arial"/>
          <w:sz w:val="28"/>
          <w:szCs w:val="28"/>
        </w:rPr>
        <w:instrText xml:space="preserve"> FORMCHECKBOX </w:instrText>
      </w:r>
      <w:r w:rsidR="00F01A74">
        <w:rPr>
          <w:rFonts w:ascii="Arial" w:hAnsi="Arial" w:cs="Arial"/>
          <w:sz w:val="28"/>
          <w:szCs w:val="28"/>
        </w:rPr>
      </w:r>
      <w:r w:rsidR="00F01A74">
        <w:rPr>
          <w:rFonts w:ascii="Arial" w:hAnsi="Arial" w:cs="Arial"/>
          <w:sz w:val="28"/>
          <w:szCs w:val="28"/>
        </w:rPr>
        <w:fldChar w:fldCharType="separate"/>
      </w:r>
      <w:r w:rsidRPr="00B80719">
        <w:rPr>
          <w:rFonts w:ascii="Arial" w:hAnsi="Arial" w:cs="Arial"/>
          <w:sz w:val="28"/>
          <w:szCs w:val="28"/>
        </w:rPr>
        <w:fldChar w:fldCharType="end"/>
      </w:r>
      <w:r w:rsidRPr="00B80719">
        <w:rPr>
          <w:rFonts w:ascii="Arial" w:hAnsi="Arial" w:cs="Arial"/>
          <w:sz w:val="28"/>
          <w:szCs w:val="28"/>
        </w:rPr>
        <w:t xml:space="preserve"> Errichtung</w:t>
      </w:r>
      <w:r>
        <w:rPr>
          <w:rFonts w:ascii="Arial" w:hAnsi="Arial" w:cs="Arial"/>
          <w:sz w:val="28"/>
          <w:szCs w:val="28"/>
        </w:rPr>
        <w:t xml:space="preserve">   </w:t>
      </w:r>
      <w:r w:rsidRPr="00B807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80719">
        <w:rPr>
          <w:rFonts w:ascii="Arial" w:hAnsi="Arial" w:cs="Arial"/>
          <w:sz w:val="28"/>
          <w:szCs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B80719">
        <w:rPr>
          <w:rFonts w:ascii="Arial" w:hAnsi="Arial" w:cs="Arial"/>
          <w:sz w:val="28"/>
          <w:szCs w:val="28"/>
        </w:rPr>
        <w:instrText xml:space="preserve"> FORMCHECKBOX </w:instrText>
      </w:r>
      <w:r w:rsidR="00F01A74">
        <w:rPr>
          <w:rFonts w:ascii="Arial" w:hAnsi="Arial" w:cs="Arial"/>
          <w:sz w:val="28"/>
          <w:szCs w:val="28"/>
        </w:rPr>
      </w:r>
      <w:r w:rsidR="00F01A74">
        <w:rPr>
          <w:rFonts w:ascii="Arial" w:hAnsi="Arial" w:cs="Arial"/>
          <w:sz w:val="28"/>
          <w:szCs w:val="28"/>
        </w:rPr>
        <w:fldChar w:fldCharType="separate"/>
      </w:r>
      <w:r w:rsidRPr="00B80719">
        <w:rPr>
          <w:rFonts w:ascii="Arial" w:hAnsi="Arial" w:cs="Arial"/>
          <w:sz w:val="28"/>
          <w:szCs w:val="28"/>
        </w:rPr>
        <w:fldChar w:fldCharType="end"/>
      </w:r>
      <w:r w:rsidRPr="00B80719">
        <w:rPr>
          <w:rFonts w:ascii="Arial" w:hAnsi="Arial" w:cs="Arial"/>
          <w:sz w:val="28"/>
          <w:szCs w:val="28"/>
        </w:rPr>
        <w:t xml:space="preserve"> wesentliche Änderung</w:t>
      </w:r>
      <w:r w:rsidR="00B67046">
        <w:rPr>
          <w:rStyle w:val="Funotenzeichen"/>
          <w:rFonts w:ascii="Arial" w:hAnsi="Arial" w:cs="Arial"/>
          <w:sz w:val="28"/>
          <w:szCs w:val="28"/>
        </w:rPr>
        <w:footnoteReference w:id="2"/>
      </w:r>
      <w:r w:rsidRPr="00B80719">
        <w:rPr>
          <w:rFonts w:ascii="Arial" w:hAnsi="Arial" w:cs="Arial"/>
          <w:sz w:val="28"/>
          <w:szCs w:val="28"/>
        </w:rPr>
        <w:tab/>
      </w:r>
    </w:p>
    <w:p w:rsidR="00133C5F" w:rsidRPr="005C3AC1" w:rsidRDefault="00133C5F" w:rsidP="00133C5F">
      <w:pPr>
        <w:ind w:firstLine="708"/>
        <w:rPr>
          <w:rFonts w:ascii="Arial" w:hAnsi="Arial" w:cs="Arial"/>
          <w:szCs w:val="24"/>
        </w:rPr>
      </w:pPr>
    </w:p>
    <w:tbl>
      <w:tblPr>
        <w:tblStyle w:val="Tabellenraster"/>
        <w:tblW w:w="9792" w:type="dxa"/>
        <w:tblLayout w:type="fixed"/>
        <w:tblLook w:val="0000" w:firstRow="0" w:lastRow="0" w:firstColumn="0" w:lastColumn="0" w:noHBand="0" w:noVBand="0"/>
      </w:tblPr>
      <w:tblGrid>
        <w:gridCol w:w="3327"/>
        <w:gridCol w:w="1386"/>
        <w:gridCol w:w="924"/>
        <w:gridCol w:w="3692"/>
        <w:gridCol w:w="49"/>
        <w:gridCol w:w="414"/>
      </w:tblGrid>
      <w:tr w:rsidR="00133C5F" w:rsidRPr="00677FF5" w:rsidTr="006A4666">
        <w:tc>
          <w:tcPr>
            <w:tcW w:w="3327" w:type="dxa"/>
            <w:tcBorders>
              <w:top w:val="single" w:sz="4" w:space="0" w:color="auto"/>
            </w:tcBorders>
          </w:tcPr>
          <w:p w:rsidR="00133C5F" w:rsidRPr="009B232F" w:rsidRDefault="00133C5F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1. Betreiber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</w:tcBorders>
          </w:tcPr>
          <w:p w:rsidR="00133C5F" w:rsidRPr="009B232F" w:rsidRDefault="00133C5F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Name, Vorname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Straße, Hausnummer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PLZ, Ort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Telefon des Betreibers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  <w:tcBorders>
              <w:bottom w:val="single" w:sz="4" w:space="0" w:color="auto"/>
            </w:tcBorders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6051" w:type="dxa"/>
            <w:gridSpan w:val="4"/>
            <w:tcBorders>
              <w:bottom w:val="single" w:sz="4" w:space="0" w:color="auto"/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5D7FCB">
        <w:tc>
          <w:tcPr>
            <w:tcW w:w="5637" w:type="dxa"/>
            <w:gridSpan w:val="3"/>
            <w:tcBorders>
              <w:right w:val="nil"/>
            </w:tcBorders>
          </w:tcPr>
          <w:p w:rsidR="00133C5F" w:rsidRPr="009B232F" w:rsidRDefault="00133C5F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2. Aufstell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ungs</w:t>
            </w: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 xml:space="preserve">ort </w:t>
            </w:r>
            <w:r w:rsidRPr="009B232F">
              <w:rPr>
                <w:rFonts w:ascii="Arial" w:hAnsi="Arial" w:cs="Arial"/>
                <w:b/>
                <w:bCs/>
                <w:iCs/>
                <w:sz w:val="20"/>
              </w:rPr>
              <w:t>(sofern nicht wie unter 1.)</w:t>
            </w:r>
          </w:p>
        </w:tc>
        <w:tc>
          <w:tcPr>
            <w:tcW w:w="4155" w:type="dxa"/>
            <w:gridSpan w:val="3"/>
            <w:tcBorders>
              <w:left w:val="nil"/>
            </w:tcBorders>
          </w:tcPr>
          <w:p w:rsidR="00133C5F" w:rsidRPr="009B232F" w:rsidRDefault="00133C5F" w:rsidP="006B7C4B">
            <w:pPr>
              <w:keepNext/>
              <w:spacing w:before="120" w:after="60"/>
              <w:ind w:left="-70" w:firstLine="70"/>
              <w:outlineLvl w:val="1"/>
              <w:rPr>
                <w:rFonts w:ascii="Arial" w:hAnsi="Arial" w:cs="Arial"/>
                <w:bCs/>
                <w:iCs/>
                <w:sz w:val="28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hanging="11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Straße, Hausnummer</w:t>
            </w:r>
          </w:p>
        </w:tc>
        <w:bookmarkStart w:id="0" w:name="Text3"/>
        <w:tc>
          <w:tcPr>
            <w:tcW w:w="6002" w:type="dxa"/>
            <w:gridSpan w:val="3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463" w:type="dxa"/>
            <w:gridSpan w:val="2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  <w:tcBorders>
              <w:bottom w:val="single" w:sz="4" w:space="0" w:color="auto"/>
            </w:tcBorders>
          </w:tcPr>
          <w:p w:rsidR="00133C5F" w:rsidRPr="009B232F" w:rsidRDefault="00133C5F" w:rsidP="006B7C4B">
            <w:pPr>
              <w:ind w:hanging="11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PLZ, Ort</w:t>
            </w:r>
          </w:p>
        </w:tc>
        <w:bookmarkStart w:id="1" w:name="Text5"/>
        <w:tc>
          <w:tcPr>
            <w:tcW w:w="6002" w:type="dxa"/>
            <w:gridSpan w:val="3"/>
            <w:tcBorders>
              <w:bottom w:val="single" w:sz="4" w:space="0" w:color="auto"/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463" w:type="dxa"/>
            <w:gridSpan w:val="2"/>
            <w:tcBorders>
              <w:left w:val="nil"/>
              <w:bottom w:val="single" w:sz="4" w:space="0" w:color="auto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EB3E3B" w:rsidRPr="009B232F" w:rsidTr="005C3AC1">
        <w:tc>
          <w:tcPr>
            <w:tcW w:w="5637" w:type="dxa"/>
            <w:gridSpan w:val="3"/>
            <w:tcBorders>
              <w:bottom w:val="single" w:sz="4" w:space="0" w:color="auto"/>
              <w:right w:val="nil"/>
            </w:tcBorders>
          </w:tcPr>
          <w:p w:rsidR="00EB3E3B" w:rsidRPr="009B232F" w:rsidRDefault="00EB3E3B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3. Bauart, Fassungsvermögen, etc.</w:t>
            </w:r>
          </w:p>
        </w:tc>
        <w:tc>
          <w:tcPr>
            <w:tcW w:w="4155" w:type="dxa"/>
            <w:gridSpan w:val="3"/>
            <w:tcBorders>
              <w:left w:val="nil"/>
              <w:bottom w:val="single" w:sz="4" w:space="0" w:color="auto"/>
            </w:tcBorders>
          </w:tcPr>
          <w:p w:rsidR="00EB3E3B" w:rsidRPr="009B232F" w:rsidRDefault="00EB3E3B" w:rsidP="006B7C4B">
            <w:pPr>
              <w:keepNext/>
              <w:spacing w:before="120" w:after="60"/>
              <w:ind w:left="-70" w:firstLine="70"/>
              <w:outlineLvl w:val="1"/>
              <w:rPr>
                <w:rFonts w:ascii="Arial" w:hAnsi="Arial" w:cs="Arial"/>
                <w:bCs/>
                <w:iCs/>
                <w:sz w:val="28"/>
                <w:szCs w:val="24"/>
              </w:rPr>
            </w:pPr>
          </w:p>
        </w:tc>
      </w:tr>
      <w:tr w:rsidR="00EB3E3B" w:rsidRPr="001C1CCC" w:rsidTr="005C3AC1">
        <w:tc>
          <w:tcPr>
            <w:tcW w:w="4713" w:type="dxa"/>
            <w:gridSpan w:val="2"/>
            <w:tcBorders>
              <w:bottom w:val="single" w:sz="4" w:space="0" w:color="auto"/>
              <w:right w:val="nil"/>
            </w:tcBorders>
          </w:tcPr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b/>
                <w:szCs w:val="24"/>
              </w:rPr>
              <w:t>Lagerbehälter: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b/>
                <w:szCs w:val="24"/>
              </w:rPr>
              <w:t>Anzahl der Behälter:  …..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t>Einzelvolumen [</w:t>
            </w:r>
            <w:r w:rsidR="00086C14" w:rsidRPr="002B30F7">
              <w:rPr>
                <w:rFonts w:ascii="Arial" w:hAnsi="Arial" w:cs="Arial"/>
                <w:szCs w:val="24"/>
              </w:rPr>
              <w:t>Liter</w:t>
            </w:r>
            <w:r w:rsidRPr="001C1CCC">
              <w:rPr>
                <w:rFonts w:ascii="Arial" w:hAnsi="Arial" w:cs="Arial"/>
                <w:szCs w:val="24"/>
              </w:rPr>
              <w:t>]:  ………….</w:t>
            </w:r>
          </w:p>
          <w:p w:rsidR="00EB3E3B" w:rsidRDefault="00EB3E3B" w:rsidP="006B7C4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b/>
                <w:szCs w:val="24"/>
              </w:rPr>
              <w:t>Aufstellung: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unterirdisch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1C1CCC" w:rsidRDefault="00EB3E3B" w:rsidP="006B7C4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einwandig mit Auffangraum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einwandig mit Auffangwanne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</w:p>
          <w:p w:rsidR="002B30F7" w:rsidRDefault="002B30F7" w:rsidP="006B7C4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Default="00EB3E3B" w:rsidP="006B7C4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8F694C">
              <w:rPr>
                <w:rFonts w:ascii="Arial" w:hAnsi="Arial" w:cs="Arial"/>
                <w:b/>
                <w:szCs w:val="24"/>
              </w:rPr>
              <w:lastRenderedPageBreak/>
              <w:t>Material: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t>Kunststoff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GFK (Glasfaser verstärkter Kunststoff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PE (Polyethylen)</w:t>
            </w:r>
          </w:p>
          <w:p w:rsidR="00EB3E3B" w:rsidRPr="001C1CCC" w:rsidRDefault="00EB3E3B" w:rsidP="001F1910">
            <w:pPr>
              <w:tabs>
                <w:tab w:val="left" w:pos="1035"/>
              </w:tabs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sonstiger Kunststoff</w:t>
            </w:r>
          </w:p>
          <w:p w:rsidR="00EB3E3B" w:rsidRDefault="00EB3E3B" w:rsidP="008E3FA2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Default="00EB3E3B" w:rsidP="006B7C4B">
            <w:pPr>
              <w:ind w:right="-777"/>
              <w:rPr>
                <w:rFonts w:ascii="Arial" w:hAnsi="Arial" w:cs="Arial"/>
                <w:b/>
                <w:szCs w:val="24"/>
              </w:rPr>
            </w:pPr>
            <w:r w:rsidRPr="008F694C">
              <w:rPr>
                <w:rFonts w:ascii="Arial" w:hAnsi="Arial" w:cs="Arial"/>
                <w:b/>
                <w:szCs w:val="24"/>
              </w:rPr>
              <w:t>Hersteller</w:t>
            </w:r>
            <w:r w:rsidR="005C3AC1">
              <w:rPr>
                <w:rFonts w:ascii="Arial" w:hAnsi="Arial" w:cs="Arial"/>
                <w:b/>
                <w:szCs w:val="24"/>
              </w:rPr>
              <w:t>:</w:t>
            </w:r>
          </w:p>
          <w:p w:rsidR="007F7030" w:rsidRPr="00B66258" w:rsidRDefault="006C3793" w:rsidP="006B7C4B">
            <w:pPr>
              <w:ind w:right="-777"/>
              <w:rPr>
                <w:rFonts w:ascii="Arial" w:hAnsi="Arial" w:cs="Arial"/>
                <w:b/>
              </w:rPr>
            </w:pPr>
            <w:r w:rsidRPr="00B66258">
              <w:rPr>
                <w:rFonts w:ascii="Arial" w:hAnsi="Arial" w:cs="Arial"/>
                <w:b/>
                <w:szCs w:val="24"/>
              </w:rPr>
              <w:t>Serien-</w:t>
            </w:r>
            <w:r w:rsidR="00086C14" w:rsidRPr="00B66258">
              <w:rPr>
                <w:rFonts w:ascii="Arial" w:hAnsi="Arial" w:cs="Arial"/>
                <w:b/>
                <w:szCs w:val="24"/>
              </w:rPr>
              <w:t>Nr.</w:t>
            </w:r>
            <w:r w:rsidRPr="00B66258">
              <w:rPr>
                <w:rFonts w:ascii="Arial" w:hAnsi="Arial" w:cs="Arial"/>
                <w:b/>
                <w:szCs w:val="24"/>
              </w:rPr>
              <w:t>:</w:t>
            </w:r>
          </w:p>
          <w:p w:rsidR="00EB3E3B" w:rsidRDefault="005C3AC1" w:rsidP="008E3FA2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</w:rPr>
            </w:pPr>
            <w:r w:rsidRPr="005C3AC1">
              <w:rPr>
                <w:rFonts w:ascii="Arial" w:hAnsi="Arial" w:cs="Arial"/>
                <w:b/>
              </w:rPr>
              <w:t>Baujahr / Zeitpunkt der geplanten Errichtung:</w:t>
            </w:r>
          </w:p>
          <w:p w:rsidR="00D84232" w:rsidRPr="005C3AC1" w:rsidRDefault="00D84232" w:rsidP="008E3FA2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79" w:type="dxa"/>
            <w:gridSpan w:val="4"/>
            <w:tcBorders>
              <w:left w:val="nil"/>
              <w:bottom w:val="single" w:sz="4" w:space="0" w:color="auto"/>
            </w:tcBorders>
          </w:tcPr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1C1CCC" w:rsidRDefault="00B66258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Gesamtvolumen [</w:t>
            </w:r>
            <w:r w:rsidR="00086C14" w:rsidRPr="002B30F7">
              <w:rPr>
                <w:rFonts w:ascii="Arial" w:hAnsi="Arial" w:cs="Arial"/>
                <w:szCs w:val="24"/>
              </w:rPr>
              <w:t>Liter</w:t>
            </w:r>
            <w:r w:rsidR="00EB3E3B" w:rsidRPr="001C1CCC">
              <w:rPr>
                <w:rFonts w:ascii="Arial" w:hAnsi="Arial" w:cs="Arial"/>
                <w:szCs w:val="24"/>
              </w:rPr>
              <w:t>]:  …………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B66258" w:rsidRDefault="00EB3E3B" w:rsidP="006B7C4B">
            <w:pPr>
              <w:spacing w:before="120"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oberirdisch </w:t>
            </w:r>
            <w:r w:rsidR="00086C14" w:rsidRPr="00B66258">
              <w:rPr>
                <w:rFonts w:ascii="Arial" w:hAnsi="Arial" w:cs="Arial"/>
                <w:szCs w:val="24"/>
              </w:rPr>
              <w:t>(auch Kellertanks)</w:t>
            </w:r>
          </w:p>
          <w:p w:rsidR="00EB3E3B" w:rsidRPr="001C1CCC" w:rsidRDefault="00EB3E3B" w:rsidP="006B7C4B">
            <w:pPr>
              <w:spacing w:before="120"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im Freien 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im Gebäude/überdacht</w:t>
            </w:r>
          </w:p>
          <w:p w:rsidR="00EB3E3B" w:rsidRPr="001C1CCC" w:rsidRDefault="00EB3E3B" w:rsidP="005C3AC1">
            <w:pPr>
              <w:spacing w:line="300" w:lineRule="atLeast"/>
              <w:ind w:left="390" w:hanging="390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einwandig mit Innenhülle und Leckanzeige</w:t>
            </w:r>
          </w:p>
          <w:p w:rsidR="00EB3E3B" w:rsidRPr="001C1CCC" w:rsidRDefault="00EB3E3B" w:rsidP="005C3AC1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doppelwandig mit Leckanzeige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262664" w:rsidRDefault="00262664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t>Metall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Stahl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Aluminium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sonstiges Metall</w:t>
            </w:r>
          </w:p>
          <w:p w:rsidR="00EB3E3B" w:rsidRDefault="00EB3E3B" w:rsidP="006B7C4B">
            <w:pPr>
              <w:tabs>
                <w:tab w:val="left" w:pos="1035"/>
              </w:tabs>
              <w:spacing w:line="240" w:lineRule="atLeast"/>
              <w:rPr>
                <w:rFonts w:ascii="Arial" w:hAnsi="Arial" w:cs="Arial"/>
                <w:szCs w:val="24"/>
              </w:rPr>
            </w:pPr>
          </w:p>
          <w:p w:rsidR="00EB3E3B" w:rsidRDefault="005C3AC1" w:rsidP="005C3AC1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</w:rPr>
            </w:pPr>
            <w:r w:rsidRPr="005C3AC1">
              <w:rPr>
                <w:rFonts w:ascii="Arial" w:hAnsi="Arial" w:cs="Arial"/>
                <w:b/>
              </w:rPr>
              <w:t>Nummern der bauaufsichtlichen Verwendbarkeitsnachweise für Tank und Sicherheitseinrichtungen:</w:t>
            </w:r>
          </w:p>
          <w:p w:rsidR="005C3AC1" w:rsidRPr="005C3AC1" w:rsidRDefault="005C3AC1" w:rsidP="005C3AC1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5D7FCB" w:rsidRPr="009B232F" w:rsidTr="00832A9F">
        <w:tc>
          <w:tcPr>
            <w:tcW w:w="9792" w:type="dxa"/>
            <w:gridSpan w:val="6"/>
          </w:tcPr>
          <w:p w:rsidR="005D7FCB" w:rsidRPr="00FC6B28" w:rsidRDefault="00F1082F" w:rsidP="005D7FC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Auffangwanne/</w:t>
            </w:r>
            <w:r w:rsidR="005D7FCB" w:rsidRPr="00FC6B28">
              <w:rPr>
                <w:rFonts w:ascii="Arial" w:hAnsi="Arial" w:cs="Arial"/>
                <w:b/>
                <w:szCs w:val="24"/>
              </w:rPr>
              <w:t>Auffangraum</w:t>
            </w:r>
            <w:r>
              <w:rPr>
                <w:rFonts w:ascii="Arial" w:hAnsi="Arial" w:cs="Arial"/>
                <w:b/>
                <w:szCs w:val="24"/>
              </w:rPr>
              <w:t xml:space="preserve"> (soweit vorhanden)</w:t>
            </w:r>
            <w:r w:rsidR="005D7FCB" w:rsidRPr="00FC6B28"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:rsidR="005D7FCB" w:rsidRPr="00FC6B28" w:rsidRDefault="005D7FCB" w:rsidP="005D7FCB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5D7FCB" w:rsidRPr="00774A49" w:rsidRDefault="005D7FCB" w:rsidP="005D7FCB">
            <w:pPr>
              <w:rPr>
                <w:rFonts w:ascii="Arial" w:hAnsi="Arial" w:cs="Arial"/>
                <w:szCs w:val="24"/>
              </w:rPr>
            </w:pPr>
            <w:r w:rsidRPr="00774A49">
              <w:rPr>
                <w:rFonts w:ascii="Arial" w:hAnsi="Arial" w:cs="Arial"/>
                <w:szCs w:val="24"/>
                <w:u w:val="single"/>
              </w:rPr>
              <w:t>Rauminhalt:</w:t>
            </w:r>
            <w:r w:rsidRPr="00774A49">
              <w:rPr>
                <w:rFonts w:ascii="Arial" w:hAnsi="Arial" w:cs="Arial"/>
                <w:szCs w:val="24"/>
              </w:rPr>
              <w:t xml:space="preserve"> ………………. Liter = ……….% der Lagermenge</w:t>
            </w:r>
          </w:p>
          <w:p w:rsidR="005D7FCB" w:rsidRPr="00774A49" w:rsidRDefault="005D7FCB" w:rsidP="005D7FCB">
            <w:pPr>
              <w:rPr>
                <w:rFonts w:ascii="Arial" w:hAnsi="Arial" w:cs="Arial"/>
                <w:szCs w:val="24"/>
              </w:rPr>
            </w:pPr>
          </w:p>
          <w:p w:rsidR="005D7FCB" w:rsidRPr="00FC6B28" w:rsidRDefault="005D7FCB" w:rsidP="005D7FCB">
            <w:pPr>
              <w:rPr>
                <w:rFonts w:ascii="Arial" w:hAnsi="Arial" w:cs="Arial"/>
                <w:szCs w:val="24"/>
              </w:rPr>
            </w:pPr>
            <w:r w:rsidRPr="00774A49">
              <w:rPr>
                <w:rFonts w:ascii="Arial" w:hAnsi="Arial" w:cs="Arial"/>
                <w:szCs w:val="24"/>
                <w:u w:val="single"/>
              </w:rPr>
              <w:t>Werkstoff</w:t>
            </w:r>
            <w:r w:rsidRPr="00774A49">
              <w:rPr>
                <w:rFonts w:ascii="Arial" w:hAnsi="Arial" w:cs="Arial"/>
                <w:szCs w:val="24"/>
              </w:rPr>
              <w:t>:</w:t>
            </w:r>
            <w:r w:rsidRPr="00774A49">
              <w:rPr>
                <w:rFonts w:ascii="Arial" w:hAnsi="Arial" w:cs="Arial"/>
                <w:szCs w:val="24"/>
              </w:rPr>
              <w:tab/>
            </w: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gemauert </w:t>
            </w:r>
            <w:r w:rsidRPr="00FC6B28">
              <w:rPr>
                <w:rFonts w:ascii="Arial" w:hAnsi="Arial" w:cs="Arial"/>
                <w:szCs w:val="24"/>
              </w:rPr>
              <w:t xml:space="preserve">                   </w:t>
            </w: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Pr="00FC6B28">
              <w:rPr>
                <w:rFonts w:ascii="Arial" w:hAnsi="Arial" w:cs="Arial"/>
                <w:szCs w:val="24"/>
              </w:rPr>
              <w:t>betoniert</w:t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Pr="00FC6B28">
              <w:rPr>
                <w:rFonts w:ascii="Arial" w:hAnsi="Arial" w:cs="Arial"/>
                <w:szCs w:val="24"/>
              </w:rPr>
              <w:t xml:space="preserve"> </w:t>
            </w:r>
            <w:r w:rsidR="00262664">
              <w:rPr>
                <w:rFonts w:ascii="Arial" w:hAnsi="Arial" w:cs="Arial"/>
                <w:szCs w:val="24"/>
              </w:rPr>
              <w:t xml:space="preserve">                       </w:t>
            </w:r>
            <w:r w:rsidRPr="00FC6B28">
              <w:rPr>
                <w:rFonts w:ascii="Arial" w:hAnsi="Arial" w:cs="Arial"/>
                <w:szCs w:val="24"/>
              </w:rPr>
              <w:t xml:space="preserve"> </w:t>
            </w: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Pr="00FC6B28">
              <w:rPr>
                <w:rFonts w:ascii="Arial" w:hAnsi="Arial" w:cs="Arial"/>
                <w:szCs w:val="24"/>
              </w:rPr>
              <w:t xml:space="preserve">sonstige                                  </w:t>
            </w:r>
          </w:p>
          <w:p w:rsidR="005D7FCB" w:rsidRPr="00FC6B28" w:rsidRDefault="005D7FCB" w:rsidP="005D7FCB">
            <w:pPr>
              <w:rPr>
                <w:rFonts w:ascii="Arial" w:hAnsi="Arial" w:cs="Arial"/>
                <w:szCs w:val="24"/>
              </w:rPr>
            </w:pPr>
          </w:p>
          <w:p w:rsidR="005D7FCB" w:rsidRPr="00FC6B28" w:rsidRDefault="001F1910" w:rsidP="005D7FC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="005D7FCB" w:rsidRPr="00774A49">
              <w:rPr>
                <w:rFonts w:ascii="Arial" w:hAnsi="Arial" w:cs="Arial"/>
                <w:szCs w:val="24"/>
              </w:rPr>
              <w:t xml:space="preserve"> mit Beschichtung/Anstrich</w:t>
            </w:r>
          </w:p>
          <w:p w:rsidR="005D7FCB" w:rsidRPr="00FC6B28" w:rsidRDefault="001F1910" w:rsidP="005D7FC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="005D7FCB" w:rsidRPr="00774A49">
              <w:rPr>
                <w:rFonts w:ascii="Arial" w:hAnsi="Arial" w:cs="Arial"/>
                <w:szCs w:val="24"/>
              </w:rPr>
              <w:t xml:space="preserve"> </w:t>
            </w:r>
            <w:r w:rsidR="005D7FCB" w:rsidRPr="00FC6B28">
              <w:rPr>
                <w:rFonts w:ascii="Arial" w:hAnsi="Arial" w:cs="Arial"/>
                <w:szCs w:val="24"/>
              </w:rPr>
              <w:t>ohne</w:t>
            </w:r>
            <w:r w:rsidR="005D7FCB" w:rsidRPr="00774A49">
              <w:rPr>
                <w:rFonts w:ascii="Arial" w:hAnsi="Arial" w:cs="Arial"/>
                <w:szCs w:val="24"/>
              </w:rPr>
              <w:t xml:space="preserve"> Beschichtung/Anstrich</w:t>
            </w:r>
          </w:p>
          <w:p w:rsidR="005D7FCB" w:rsidRDefault="005C3AC1" w:rsidP="005D7FC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szCs w:val="24"/>
              </w:rPr>
            </w:pPr>
            <w:r w:rsidRPr="005C3AC1">
              <w:rPr>
                <w:rFonts w:ascii="Arial" w:hAnsi="Arial" w:cs="Arial"/>
              </w:rPr>
              <w:t>Nummer des bauaufsichtlichen Verwendbarkeitsnachweises</w:t>
            </w:r>
            <w:r w:rsidRPr="005C3A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für den Anstrich / die</w:t>
            </w:r>
            <w:r w:rsidR="005D7FCB">
              <w:rPr>
                <w:rFonts w:ascii="Arial" w:hAnsi="Arial" w:cs="Arial"/>
                <w:szCs w:val="24"/>
              </w:rPr>
              <w:t xml:space="preserve"> Beschichtung/Auskleidung</w:t>
            </w:r>
            <w:r w:rsidR="005D7FCB" w:rsidRPr="00FC6B28">
              <w:rPr>
                <w:rFonts w:ascii="Arial" w:hAnsi="Arial" w:cs="Arial"/>
                <w:szCs w:val="24"/>
              </w:rPr>
              <w:t>:</w:t>
            </w:r>
          </w:p>
          <w:p w:rsidR="005D7FCB" w:rsidRPr="009B232F" w:rsidRDefault="005D7FCB" w:rsidP="00B67046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Cs/>
                <w:iCs/>
                <w:sz w:val="28"/>
                <w:szCs w:val="24"/>
              </w:rPr>
            </w:pPr>
          </w:p>
        </w:tc>
      </w:tr>
      <w:tr w:rsidR="005D7FCB" w:rsidRPr="009B232F" w:rsidTr="004D0824">
        <w:trPr>
          <w:trHeight w:val="493"/>
        </w:trPr>
        <w:tc>
          <w:tcPr>
            <w:tcW w:w="9792" w:type="dxa"/>
            <w:gridSpan w:val="6"/>
            <w:vAlign w:val="center"/>
          </w:tcPr>
          <w:p w:rsidR="005D7FCB" w:rsidRPr="008E3FA2" w:rsidRDefault="005D7FCB" w:rsidP="004D0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3FA2">
              <w:rPr>
                <w:rFonts w:ascii="Arial" w:hAnsi="Arial" w:cs="Arial"/>
                <w:b/>
                <w:sz w:val="28"/>
                <w:szCs w:val="28"/>
              </w:rPr>
              <w:t>4. Bei wesentlicher Änderung der Anlage</w:t>
            </w:r>
          </w:p>
        </w:tc>
      </w:tr>
      <w:tr w:rsidR="00B67046" w:rsidRPr="009B232F" w:rsidTr="00832A9F">
        <w:tc>
          <w:tcPr>
            <w:tcW w:w="9792" w:type="dxa"/>
            <w:gridSpan w:val="6"/>
          </w:tcPr>
          <w:p w:rsidR="00B67046" w:rsidRPr="00B67046" w:rsidRDefault="00B67046" w:rsidP="00B67046">
            <w:pPr>
              <w:rPr>
                <w:rFonts w:ascii="Arial" w:hAnsi="Arial" w:cs="Arial"/>
                <w:b/>
              </w:rPr>
            </w:pPr>
            <w:r w:rsidRPr="00B67046">
              <w:rPr>
                <w:rFonts w:ascii="Arial" w:hAnsi="Arial" w:cs="Arial"/>
                <w:b/>
              </w:rPr>
              <w:t>Art der Änderung:</w:t>
            </w:r>
          </w:p>
          <w:p w:rsid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Austausch eines Tanks durch ein nicht bau- oder typengleiches Modell</w:t>
            </w:r>
          </w:p>
          <w:p w:rsidR="00086C14" w:rsidRPr="00B67046" w:rsidRDefault="00086C14" w:rsidP="00086C14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</w:t>
            </w:r>
            <w:r w:rsidRPr="00B66258">
              <w:rPr>
                <w:rFonts w:ascii="Arial" w:hAnsi="Arial" w:cs="Arial"/>
                <w:szCs w:val="24"/>
              </w:rPr>
              <w:t>Änderung der Lagermenge</w:t>
            </w:r>
          </w:p>
          <w:p w:rsidR="00B67046" w:rsidRPr="00B67046" w:rsidRDefault="00B67046" w:rsidP="00D84232">
            <w:pPr>
              <w:spacing w:before="120" w:after="120" w:line="240" w:lineRule="atLeast"/>
              <w:ind w:firstLine="851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Einbau einer Leckschutzauskleidung</w:t>
            </w:r>
          </w:p>
          <w:p w:rsidR="00B67046" w:rsidRP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Nachrüstung oder Austausch von Sicherheitseinrichtungen durch solche mit anderer Wirkungsweise</w:t>
            </w:r>
          </w:p>
          <w:p w:rsidR="00B67046" w:rsidRP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Umbau/Neuverlegung von Füll- oder Ölleitungen und Befüllsystemen</w:t>
            </w:r>
          </w:p>
          <w:p w:rsidR="00B67046" w:rsidRPr="00B67046" w:rsidRDefault="00B67046" w:rsidP="00D84232">
            <w:pPr>
              <w:spacing w:before="120" w:after="120" w:line="240" w:lineRule="atLeast"/>
              <w:ind w:firstLine="851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Umbau von Be- und Entlüftungsleitungen</w:t>
            </w:r>
          </w:p>
          <w:p w:rsid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Erneuern von Beschichtungen des Auffangraums mit einem anderen Beschichtungsmaterial</w:t>
            </w:r>
          </w:p>
          <w:p w:rsid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1A74">
              <w:rPr>
                <w:rFonts w:ascii="Arial" w:hAnsi="Arial" w:cs="Arial"/>
                <w:szCs w:val="24"/>
              </w:rPr>
            </w:r>
            <w:r w:rsidR="00F01A74">
              <w:rPr>
                <w:rFonts w:ascii="Arial" w:hAnsi="Arial" w:cs="Arial"/>
                <w:szCs w:val="24"/>
              </w:rPr>
              <w:fldChar w:fldCharType="separate"/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sonstiges</w:t>
            </w:r>
          </w:p>
          <w:p w:rsidR="005C3AC1" w:rsidRPr="00B67046" w:rsidRDefault="006A4666" w:rsidP="005C3AC1">
            <w:pPr>
              <w:spacing w:before="120" w:after="12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Nummer der</w:t>
            </w:r>
            <w:r w:rsidR="005C3AC1">
              <w:rPr>
                <w:rFonts w:ascii="Arial" w:hAnsi="Arial" w:cs="Arial"/>
                <w:szCs w:val="24"/>
              </w:rPr>
              <w:t xml:space="preserve"> bauaufsicht</w:t>
            </w:r>
            <w:r>
              <w:rPr>
                <w:rFonts w:ascii="Arial" w:hAnsi="Arial" w:cs="Arial"/>
                <w:szCs w:val="24"/>
              </w:rPr>
              <w:t>lichen Verwendbarkeitsnachweise</w:t>
            </w:r>
            <w:r w:rsidR="005C3AC1">
              <w:rPr>
                <w:rFonts w:ascii="Arial" w:hAnsi="Arial" w:cs="Arial"/>
                <w:szCs w:val="24"/>
              </w:rPr>
              <w:t xml:space="preserve"> für die zu verwendenden Bauprodukte:</w:t>
            </w:r>
          </w:p>
          <w:p w:rsidR="00B67046" w:rsidRDefault="00B67046" w:rsidP="005D7FC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67046" w:rsidRPr="009B232F" w:rsidTr="00D84232">
        <w:trPr>
          <w:trHeight w:val="493"/>
        </w:trPr>
        <w:tc>
          <w:tcPr>
            <w:tcW w:w="9792" w:type="dxa"/>
            <w:gridSpan w:val="6"/>
            <w:tcBorders>
              <w:bottom w:val="single" w:sz="4" w:space="0" w:color="auto"/>
            </w:tcBorders>
            <w:vAlign w:val="center"/>
          </w:tcPr>
          <w:p w:rsidR="00B67046" w:rsidRPr="008E3FA2" w:rsidRDefault="00B67046" w:rsidP="004D0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3FA2">
              <w:rPr>
                <w:rFonts w:ascii="Arial" w:hAnsi="Arial" w:cs="Arial"/>
                <w:b/>
                <w:sz w:val="28"/>
                <w:szCs w:val="28"/>
              </w:rPr>
              <w:t>5. Unterschrift</w:t>
            </w:r>
          </w:p>
        </w:tc>
      </w:tr>
      <w:tr w:rsidR="00B67046" w:rsidRPr="009B232F" w:rsidTr="00D84232">
        <w:tc>
          <w:tcPr>
            <w:tcW w:w="9792" w:type="dxa"/>
            <w:gridSpan w:val="6"/>
            <w:tcBorders>
              <w:bottom w:val="single" w:sz="4" w:space="0" w:color="auto"/>
            </w:tcBorders>
          </w:tcPr>
          <w:p w:rsidR="00B67046" w:rsidRPr="00B67046" w:rsidRDefault="00B67046" w:rsidP="00B67046">
            <w:pPr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t>Ort, Datum</w:t>
            </w:r>
          </w:p>
          <w:p w:rsidR="00B67046" w:rsidRDefault="00B67046" w:rsidP="00B67046">
            <w:pPr>
              <w:rPr>
                <w:rFonts w:ascii="Arial" w:hAnsi="Arial" w:cs="Arial"/>
                <w:b/>
                <w:szCs w:val="24"/>
              </w:rPr>
            </w:pPr>
          </w:p>
          <w:p w:rsidR="00262664" w:rsidRDefault="00262664" w:rsidP="00B67046">
            <w:pPr>
              <w:rPr>
                <w:rFonts w:ascii="Arial" w:hAnsi="Arial" w:cs="Arial"/>
                <w:b/>
                <w:szCs w:val="24"/>
              </w:rPr>
            </w:pPr>
          </w:p>
          <w:p w:rsidR="00B67046" w:rsidRDefault="00B67046" w:rsidP="00B6704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2F7F62">
              <w:rPr>
                <w:rFonts w:ascii="Arial" w:hAnsi="Arial" w:cs="Arial"/>
              </w:rPr>
              <w:t>(Unterschrift des Betreibers)</w:t>
            </w:r>
          </w:p>
        </w:tc>
      </w:tr>
    </w:tbl>
    <w:p w:rsidR="00133C5F" w:rsidRDefault="00133C5F" w:rsidP="00F01A74">
      <w:bookmarkStart w:id="2" w:name="_GoBack"/>
      <w:bookmarkEnd w:id="2"/>
    </w:p>
    <w:sectPr w:rsidR="00133C5F" w:rsidSect="00086C1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EA" w:rsidRDefault="00D10BEA" w:rsidP="00B67046">
      <w:r>
        <w:separator/>
      </w:r>
    </w:p>
  </w:endnote>
  <w:endnote w:type="continuationSeparator" w:id="0">
    <w:p w:rsidR="00D10BEA" w:rsidRDefault="00D10BEA" w:rsidP="00B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EA" w:rsidRDefault="00D10BEA" w:rsidP="00B67046">
      <w:r>
        <w:separator/>
      </w:r>
    </w:p>
  </w:footnote>
  <w:footnote w:type="continuationSeparator" w:id="0">
    <w:p w:rsidR="00D10BEA" w:rsidRDefault="00D10BEA" w:rsidP="00B67046">
      <w:r>
        <w:continuationSeparator/>
      </w:r>
    </w:p>
  </w:footnote>
  <w:footnote w:id="1">
    <w:p w:rsidR="008E3FA2" w:rsidRDefault="008E3F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D5EDF">
        <w:rPr>
          <w:rFonts w:ascii="Arial" w:hAnsi="Arial" w:cs="Arial"/>
          <w:i/>
          <w:sz w:val="22"/>
          <w:szCs w:val="22"/>
        </w:rPr>
        <w:t>Anzeigepflichtig sind: alle unt</w:t>
      </w:r>
      <w:r>
        <w:rPr>
          <w:rFonts w:ascii="Arial" w:hAnsi="Arial" w:cs="Arial"/>
          <w:i/>
          <w:sz w:val="22"/>
          <w:szCs w:val="22"/>
        </w:rPr>
        <w:t xml:space="preserve">erirdischen Heizöllageranlagen und alle </w:t>
      </w:r>
      <w:r w:rsidRPr="00CD5EDF">
        <w:rPr>
          <w:rFonts w:ascii="Arial" w:hAnsi="Arial" w:cs="Arial"/>
          <w:i/>
          <w:sz w:val="22"/>
          <w:szCs w:val="22"/>
        </w:rPr>
        <w:t>oberirdische</w:t>
      </w:r>
      <w:r>
        <w:rPr>
          <w:rFonts w:ascii="Arial" w:hAnsi="Arial" w:cs="Arial"/>
          <w:i/>
          <w:sz w:val="22"/>
          <w:szCs w:val="22"/>
        </w:rPr>
        <w:t>n Heizöllager</w:t>
      </w:r>
      <w:r w:rsidRPr="00CD5EDF">
        <w:rPr>
          <w:rFonts w:ascii="Arial" w:hAnsi="Arial" w:cs="Arial"/>
          <w:i/>
          <w:sz w:val="22"/>
          <w:szCs w:val="22"/>
        </w:rPr>
        <w:t xml:space="preserve">anlagen (einschließlich Kellertanks) mit </w:t>
      </w:r>
      <w:r>
        <w:rPr>
          <w:rFonts w:ascii="Arial" w:hAnsi="Arial" w:cs="Arial"/>
          <w:i/>
          <w:sz w:val="22"/>
          <w:szCs w:val="22"/>
        </w:rPr>
        <w:t>einem Rauminhalt von mehr als 1.000 Litern</w:t>
      </w:r>
    </w:p>
  </w:footnote>
  <w:footnote w:id="2">
    <w:p w:rsidR="00B67046" w:rsidRDefault="00B6704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D5EDF">
        <w:rPr>
          <w:rFonts w:ascii="Arial" w:hAnsi="Arial" w:cs="Arial"/>
          <w:i/>
          <w:sz w:val="22"/>
          <w:szCs w:val="22"/>
        </w:rPr>
        <w:t>Wesentliche Änderungen einer Anlage sind Maßnahmen, die die baulichen und sicherheitstechnischen Merkmale</w:t>
      </w:r>
      <w:r>
        <w:rPr>
          <w:rFonts w:ascii="Arial" w:hAnsi="Arial" w:cs="Arial"/>
          <w:i/>
          <w:sz w:val="22"/>
          <w:szCs w:val="22"/>
        </w:rPr>
        <w:t xml:space="preserve"> der Anlage verändern.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5F"/>
    <w:rsid w:val="00086C14"/>
    <w:rsid w:val="000E4E7A"/>
    <w:rsid w:val="00133C5F"/>
    <w:rsid w:val="001557FC"/>
    <w:rsid w:val="001F1910"/>
    <w:rsid w:val="00257B04"/>
    <w:rsid w:val="00262664"/>
    <w:rsid w:val="002B30F7"/>
    <w:rsid w:val="004D0824"/>
    <w:rsid w:val="005A35F9"/>
    <w:rsid w:val="005C3AC1"/>
    <w:rsid w:val="005D7FCB"/>
    <w:rsid w:val="00631B0C"/>
    <w:rsid w:val="006A4666"/>
    <w:rsid w:val="006C3793"/>
    <w:rsid w:val="007F7030"/>
    <w:rsid w:val="008E3FA2"/>
    <w:rsid w:val="00B66258"/>
    <w:rsid w:val="00B67046"/>
    <w:rsid w:val="00D10BEA"/>
    <w:rsid w:val="00D84232"/>
    <w:rsid w:val="00EB3E3B"/>
    <w:rsid w:val="00F01A74"/>
    <w:rsid w:val="00F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C5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FC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6704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7046"/>
    <w:rPr>
      <w:rFonts w:ascii="Courier" w:eastAsia="Times New Roman" w:hAnsi="Courier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67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C5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FC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6704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7046"/>
    <w:rPr>
      <w:rFonts w:ascii="Courier" w:eastAsia="Times New Roman" w:hAnsi="Courier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67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0DB4-01B8-45D4-A3EA-4A3FC3D4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9DC7107E.dotm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Fragemann, Hans-Jürgen</dc:creator>
  <cp:lastModifiedBy>Hermann-Josef Heyers</cp:lastModifiedBy>
  <cp:revision>3</cp:revision>
  <cp:lastPrinted>2017-10-05T11:50:00Z</cp:lastPrinted>
  <dcterms:created xsi:type="dcterms:W3CDTF">2017-12-05T11:31:00Z</dcterms:created>
  <dcterms:modified xsi:type="dcterms:W3CDTF">2017-12-05T16:53:00Z</dcterms:modified>
</cp:coreProperties>
</file>